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44" w:rsidRDefault="00DA33EE" w:rsidP="007A51E4">
      <w:pPr>
        <w:pStyle w:val="Heading1"/>
      </w:pPr>
      <w:r>
        <w:t xml:space="preserve">White River Roadrunners </w:t>
      </w:r>
      <w:r w:rsidR="000E4A44">
        <w:t xml:space="preserve">Physical </w:t>
      </w:r>
      <w:r w:rsidR="000E4A44" w:rsidRPr="009D00A5">
        <w:t>Inventory</w:t>
      </w:r>
      <w:r w:rsidR="000E4A44">
        <w:t xml:space="preserve"> Count Sheet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39"/>
        <w:gridCol w:w="4551"/>
        <w:gridCol w:w="1326"/>
        <w:gridCol w:w="2034"/>
      </w:tblGrid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56D73" w:rsidP="005A6175">
            <w:r>
              <w:t>WRRR Member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>
            <w:r>
              <w:t>Date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056D73" w:rsidP="005A6175">
            <w:r>
              <w:t>Renter’s Name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5A6175"/>
        </w:tc>
        <w:tc>
          <w:tcPr>
            <w:tcW w:w="2088" w:type="dxa"/>
            <w:vAlign w:val="center"/>
          </w:tcPr>
          <w:p w:rsidR="000E4A44" w:rsidRDefault="000E4A44" w:rsidP="005A6175"/>
        </w:tc>
      </w:tr>
    </w:tbl>
    <w:p w:rsidR="005A6175" w:rsidRDefault="005A6175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30"/>
        <w:gridCol w:w="3044"/>
        <w:gridCol w:w="1527"/>
        <w:gridCol w:w="1339"/>
        <w:gridCol w:w="2010"/>
      </w:tblGrid>
      <w:tr w:rsidR="000E4A44" w:rsidTr="005A6175">
        <w:trPr>
          <w:trHeight w:hRule="exact" w:val="360"/>
        </w:trPr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0E4A44" w:rsidRDefault="00056D73" w:rsidP="005A6175">
            <w:r>
              <w:t>Checked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0E4A44" w:rsidRDefault="000E4A44" w:rsidP="005A6175">
            <w:r>
              <w:t>Item Description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0E4A44" w:rsidRDefault="000E4A44" w:rsidP="00056D73">
            <w:pPr>
              <w:jc w:val="center"/>
            </w:pPr>
            <w:r>
              <w:t>Purchase Price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:rsidR="000E4A44" w:rsidRDefault="000E4A44" w:rsidP="00056D73">
            <w:pPr>
              <w:jc w:val="center"/>
            </w:pPr>
            <w:r>
              <w:t>Quantity</w:t>
            </w:r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:rsidR="000E4A44" w:rsidRDefault="00056D73" w:rsidP="005A6175">
            <w:r>
              <w:t>Returned Quantity</w:t>
            </w:r>
          </w:p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Cones</w:t>
            </w:r>
          </w:p>
        </w:tc>
        <w:tc>
          <w:tcPr>
            <w:tcW w:w="1557" w:type="dxa"/>
          </w:tcPr>
          <w:p w:rsidR="000E4A44" w:rsidRDefault="00056D73" w:rsidP="00056D73">
            <w:pPr>
              <w:pStyle w:val="Amount"/>
              <w:jc w:val="center"/>
            </w:pPr>
            <w:r>
              <w:t>$13.00</w:t>
            </w:r>
          </w:p>
        </w:tc>
        <w:tc>
          <w:tcPr>
            <w:tcW w:w="1364" w:type="dxa"/>
          </w:tcPr>
          <w:p w:rsidR="000E4A44" w:rsidRDefault="00037D3F" w:rsidP="00056D73">
            <w:pPr>
              <w:pStyle w:val="Amount"/>
              <w:jc w:val="center"/>
            </w:pPr>
            <w:r>
              <w:t>70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PVC Signs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20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Plastic Orange Arrows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18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Black and Orange Cardboard Arrows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Yellow Vest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16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Caution Runners on Road Sign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Folding Tables 6’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56D73" w:rsidP="00056D73">
            <w:pPr>
              <w:pStyle w:val="Amount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56D73" w:rsidP="00DD2360">
            <w:r>
              <w:t>Folding Tables 4’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56D73" w:rsidP="00056D73">
            <w:pPr>
              <w:pStyle w:val="Amount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902B41" w:rsidP="00DD2360">
            <w:r>
              <w:t>Swimming pools for ice &amp; water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2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902B41" w:rsidP="00DD2360">
            <w:r>
              <w:t>5gal. water jugs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8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902B41" w:rsidP="00DD2360">
            <w:r>
              <w:t>Ice Chest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902B41" w:rsidP="00056D73">
            <w:pPr>
              <w:pStyle w:val="Amount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9A09A0" w:rsidP="00DD2360">
            <w:r>
              <w:t>Gill Clock</w:t>
            </w:r>
          </w:p>
        </w:tc>
        <w:tc>
          <w:tcPr>
            <w:tcW w:w="1557" w:type="dxa"/>
          </w:tcPr>
          <w:p w:rsidR="000E4A44" w:rsidRDefault="00185AA6" w:rsidP="00056D73">
            <w:pPr>
              <w:pStyle w:val="Amount"/>
              <w:jc w:val="center"/>
            </w:pPr>
            <w:r>
              <w:t>$550.00</w:t>
            </w:r>
          </w:p>
        </w:tc>
        <w:tc>
          <w:tcPr>
            <w:tcW w:w="1364" w:type="dxa"/>
          </w:tcPr>
          <w:p w:rsidR="000E4A44" w:rsidRDefault="00185AA6" w:rsidP="00056D73">
            <w:pPr>
              <w:pStyle w:val="Amount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185AA6">
        <w:trPr>
          <w:trHeight w:hRule="exact" w:val="478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185AA6" w:rsidP="00DD2360">
            <w:r>
              <w:t>Plastic tub with WRRR supplies (Grey, white, green, blue, clear)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185AA6" w:rsidP="00056D73">
            <w:pPr>
              <w:pStyle w:val="Amount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185AA6" w:rsidP="00DD2360">
            <w:r>
              <w:t>Miles 1, 2, and 3 – metal mile marker signs</w:t>
            </w:r>
          </w:p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185AA6" w:rsidP="00056D73">
            <w:pPr>
              <w:pStyle w:val="Amount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0E4A44" w:rsidRDefault="000E4A44" w:rsidP="00DD2360">
            <w:bookmarkStart w:id="0" w:name="_GoBack"/>
            <w:bookmarkEnd w:id="0"/>
          </w:p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160F1F" w:rsidTr="005A6175">
        <w:trPr>
          <w:trHeight w:hRule="exact" w:val="360"/>
        </w:trPr>
        <w:tc>
          <w:tcPr>
            <w:tcW w:w="1458" w:type="dxa"/>
          </w:tcPr>
          <w:p w:rsidR="00160F1F" w:rsidRDefault="00160F1F" w:rsidP="00F96268"/>
        </w:tc>
        <w:tc>
          <w:tcPr>
            <w:tcW w:w="3135" w:type="dxa"/>
          </w:tcPr>
          <w:p w:rsidR="00160F1F" w:rsidRDefault="00160F1F" w:rsidP="00F96268"/>
        </w:tc>
        <w:tc>
          <w:tcPr>
            <w:tcW w:w="1557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160F1F" w:rsidRDefault="00160F1F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160F1F" w:rsidRDefault="00160F1F" w:rsidP="00F96268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5A6175" w:rsidRDefault="005A6175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5A6175" w:rsidTr="005A6175">
        <w:trPr>
          <w:trHeight w:hRule="exact" w:val="360"/>
        </w:trPr>
        <w:tc>
          <w:tcPr>
            <w:tcW w:w="1458" w:type="dxa"/>
          </w:tcPr>
          <w:p w:rsidR="005A6175" w:rsidRDefault="005A6175" w:rsidP="00DD2360"/>
        </w:tc>
        <w:tc>
          <w:tcPr>
            <w:tcW w:w="3135" w:type="dxa"/>
          </w:tcPr>
          <w:p w:rsidR="005A6175" w:rsidRDefault="005A6175" w:rsidP="00DD2360"/>
        </w:tc>
        <w:tc>
          <w:tcPr>
            <w:tcW w:w="1557" w:type="dxa"/>
          </w:tcPr>
          <w:p w:rsidR="005A6175" w:rsidRDefault="005A6175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5A6175" w:rsidRDefault="005A6175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5A6175" w:rsidRDefault="005A6175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  <w:tr w:rsidR="000E4A44" w:rsidTr="005A6175">
        <w:trPr>
          <w:trHeight w:hRule="exact" w:val="360"/>
        </w:trPr>
        <w:tc>
          <w:tcPr>
            <w:tcW w:w="1458" w:type="dxa"/>
          </w:tcPr>
          <w:p w:rsidR="000E4A44" w:rsidRDefault="000E4A44" w:rsidP="00DD2360"/>
        </w:tc>
        <w:tc>
          <w:tcPr>
            <w:tcW w:w="3135" w:type="dxa"/>
          </w:tcPr>
          <w:p w:rsidR="000E4A44" w:rsidRDefault="000E4A44" w:rsidP="00DD2360"/>
        </w:tc>
        <w:tc>
          <w:tcPr>
            <w:tcW w:w="1557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1364" w:type="dxa"/>
          </w:tcPr>
          <w:p w:rsidR="000E4A44" w:rsidRDefault="000E4A44" w:rsidP="00056D73">
            <w:pPr>
              <w:pStyle w:val="Amount"/>
              <w:jc w:val="center"/>
            </w:pPr>
          </w:p>
        </w:tc>
        <w:tc>
          <w:tcPr>
            <w:tcW w:w="2062" w:type="dxa"/>
          </w:tcPr>
          <w:p w:rsidR="000E4A44" w:rsidRDefault="000E4A44" w:rsidP="00DD2360"/>
        </w:tc>
      </w:tr>
    </w:tbl>
    <w:p w:rsidR="005A6175" w:rsidRDefault="005A6175"/>
    <w:tbl>
      <w:tblPr>
        <w:tblStyle w:val="TableGrid"/>
        <w:tblW w:w="5000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E4A44" w:rsidTr="005A6175">
        <w:trPr>
          <w:trHeight w:hRule="exact" w:val="360"/>
        </w:trPr>
        <w:tc>
          <w:tcPr>
            <w:tcW w:w="8856" w:type="dxa"/>
            <w:vAlign w:val="center"/>
          </w:tcPr>
          <w:p w:rsidR="000E4A44" w:rsidRDefault="000E4A44" w:rsidP="005A6175">
            <w:r>
              <w:t>Signature</w:t>
            </w:r>
          </w:p>
        </w:tc>
      </w:tr>
      <w:tr w:rsidR="004C12DC" w:rsidTr="005A6175">
        <w:trPr>
          <w:trHeight w:hRule="exact" w:val="360"/>
        </w:trPr>
        <w:tc>
          <w:tcPr>
            <w:tcW w:w="8856" w:type="dxa"/>
          </w:tcPr>
          <w:p w:rsidR="004C12DC" w:rsidRDefault="004C12DC" w:rsidP="00DD2360"/>
        </w:tc>
      </w:tr>
    </w:tbl>
    <w:p w:rsidR="000E4A44" w:rsidRDefault="000E4A44" w:rsidP="00DD2360"/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7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7D3F"/>
    <w:rsid w:val="00040B2D"/>
    <w:rsid w:val="00044263"/>
    <w:rsid w:val="000502F1"/>
    <w:rsid w:val="00053CE1"/>
    <w:rsid w:val="00056919"/>
    <w:rsid w:val="00056D73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5AA6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2B41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09A0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33EE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E340"/>
  <w15:docId w15:val="{6676F670-87D8-4E1B-8509-99622BC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sheet.dotx</Template>
  <TotalTime>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Kenneth McSpadden</dc:creator>
  <cp:keywords/>
  <cp:lastModifiedBy>Kenneth McSpadden</cp:lastModifiedBy>
  <cp:revision>4</cp:revision>
  <cp:lastPrinted>2006-12-07T17:25:00Z</cp:lastPrinted>
  <dcterms:created xsi:type="dcterms:W3CDTF">2017-11-12T15:24:00Z</dcterms:created>
  <dcterms:modified xsi:type="dcterms:W3CDTF">2017-11-12T16:01:00Z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